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D3" w:rsidRPr="0068658F" w:rsidRDefault="00D775ED" w:rsidP="007A03B5">
      <w:pPr>
        <w:tabs>
          <w:tab w:val="left" w:pos="4420"/>
        </w:tabs>
        <w:rPr>
          <w:rFonts w:ascii="Britannic Bold" w:hAnsi="Britannic Bold"/>
          <w:color w:val="4F81BD"/>
          <w:sz w:val="36"/>
          <w:szCs w:val="36"/>
        </w:rPr>
      </w:pPr>
      <w:r w:rsidRPr="0068658F">
        <w:rPr>
          <w:rFonts w:ascii="Britannic Bold" w:hAnsi="Britannic Bold"/>
          <w:color w:val="4F81BD"/>
          <w:sz w:val="36"/>
          <w:szCs w:val="36"/>
        </w:rPr>
        <w:t xml:space="preserve"> </w:t>
      </w:r>
      <w:r w:rsidR="00B9087D" w:rsidRPr="0068658F">
        <w:rPr>
          <w:rFonts w:ascii="Britannic Bold" w:hAnsi="Britannic Bold"/>
          <w:color w:val="4F81BD"/>
          <w:sz w:val="36"/>
          <w:szCs w:val="36"/>
        </w:rPr>
        <w:br w:type="textWrapping" w:clear="all"/>
      </w:r>
    </w:p>
    <w:p w:rsidR="009F19A5" w:rsidRPr="009F19A5" w:rsidRDefault="009A2949" w:rsidP="007A03B5">
      <w:pPr>
        <w:tabs>
          <w:tab w:val="left" w:pos="4420"/>
        </w:tabs>
        <w:rPr>
          <w:rFonts w:ascii="Britannic Bold" w:hAnsi="Britannic Bold"/>
          <w:sz w:val="28"/>
          <w:szCs w:val="28"/>
        </w:rPr>
      </w:pPr>
      <w:r>
        <w:rPr>
          <w:rFonts w:ascii="Verdana" w:hAnsi="Verdana"/>
          <w:b/>
          <w:noProof/>
          <w:color w:val="4F81BD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1EF273" wp14:editId="1448029E">
            <wp:simplePos x="0" y="0"/>
            <wp:positionH relativeFrom="margin">
              <wp:posOffset>4628087</wp:posOffset>
            </wp:positionH>
            <wp:positionV relativeFrom="margin">
              <wp:posOffset>677190</wp:posOffset>
            </wp:positionV>
            <wp:extent cx="1254642" cy="1275907"/>
            <wp:effectExtent l="0" t="0" r="3175" b="63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75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ED">
        <w:rPr>
          <w:noProof/>
        </w:rPr>
        <w:drawing>
          <wp:inline distT="0" distB="0" distL="0" distR="0">
            <wp:extent cx="1616148" cy="1520455"/>
            <wp:effectExtent l="0" t="0" r="3175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2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54" w:rsidRPr="000A790C" w:rsidRDefault="007A03B5" w:rsidP="000A790C">
      <w:pPr>
        <w:tabs>
          <w:tab w:val="left" w:pos="4420"/>
        </w:tabs>
        <w:jc w:val="center"/>
        <w:rPr>
          <w:rFonts w:ascii="Britannic Bold" w:hAnsi="Britannic Bold"/>
          <w:sz w:val="72"/>
          <w:szCs w:val="72"/>
        </w:rPr>
      </w:pPr>
      <w:r w:rsidRPr="000A790C">
        <w:rPr>
          <w:rFonts w:ascii="Britannic Bold" w:hAnsi="Britannic Bold"/>
          <w:sz w:val="72"/>
          <w:szCs w:val="72"/>
        </w:rPr>
        <w:t>Prix</w:t>
      </w:r>
      <w:r w:rsidR="000A790C">
        <w:rPr>
          <w:rFonts w:ascii="Britannic Bold" w:hAnsi="Britannic Bold"/>
          <w:sz w:val="72"/>
          <w:szCs w:val="72"/>
        </w:rPr>
        <w:t xml:space="preserve"> d</w:t>
      </w:r>
      <w:r w:rsidR="000A790C" w:rsidRPr="000A790C">
        <w:rPr>
          <w:rFonts w:ascii="Britannic Bold" w:hAnsi="Britannic Bold"/>
          <w:sz w:val="72"/>
          <w:szCs w:val="72"/>
        </w:rPr>
        <w:t>e</w:t>
      </w:r>
    </w:p>
    <w:p w:rsidR="008E4554" w:rsidRPr="008E4554" w:rsidRDefault="008E4554" w:rsidP="008E4554">
      <w:pPr>
        <w:jc w:val="center"/>
        <w:rPr>
          <w:rFonts w:ascii="Britannic Bold" w:hAnsi="Britannic Bold"/>
        </w:rPr>
      </w:pPr>
    </w:p>
    <w:p w:rsidR="008E4554" w:rsidRPr="008E4554" w:rsidRDefault="000A790C" w:rsidP="008E4554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L</w:t>
      </w:r>
      <w:r w:rsidR="008E4554" w:rsidRPr="008E4554">
        <w:rPr>
          <w:rFonts w:ascii="Britannic Bold" w:hAnsi="Britannic Bold"/>
          <w:sz w:val="72"/>
          <w:szCs w:val="72"/>
        </w:rPr>
        <w:t>’éducation citoyenne</w:t>
      </w:r>
    </w:p>
    <w:p w:rsidR="008E4554" w:rsidRPr="008E4554" w:rsidRDefault="008E4554" w:rsidP="008E4554">
      <w:pPr>
        <w:jc w:val="center"/>
        <w:rPr>
          <w:rFonts w:ascii="Britannic Bold" w:hAnsi="Britannic Bold"/>
          <w:sz w:val="40"/>
          <w:szCs w:val="40"/>
        </w:rPr>
      </w:pPr>
    </w:p>
    <w:p w:rsidR="008E4554" w:rsidRDefault="008E4554" w:rsidP="008E4554">
      <w:pPr>
        <w:jc w:val="center"/>
        <w:rPr>
          <w:rFonts w:ascii="Britannic Bold" w:hAnsi="Britannic Bold"/>
          <w:sz w:val="48"/>
          <w:szCs w:val="48"/>
        </w:rPr>
      </w:pPr>
      <w:r w:rsidRPr="008E4554">
        <w:rPr>
          <w:rFonts w:ascii="Britannic Bold" w:hAnsi="Britannic Bold"/>
          <w:sz w:val="48"/>
          <w:szCs w:val="48"/>
        </w:rPr>
        <w:t>année scolaire</w:t>
      </w:r>
    </w:p>
    <w:p w:rsidR="00E25BD3" w:rsidRDefault="00D775ED" w:rsidP="007C717F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2017-2018</w:t>
      </w:r>
    </w:p>
    <w:p w:rsidR="00E25BD3" w:rsidRDefault="00E25BD3" w:rsidP="008E4554">
      <w:pPr>
        <w:jc w:val="center"/>
        <w:rPr>
          <w:rFonts w:ascii="Britannic Bold" w:hAnsi="Britannic Bold"/>
          <w:sz w:val="48"/>
          <w:szCs w:val="48"/>
        </w:rPr>
      </w:pPr>
    </w:p>
    <w:p w:rsidR="00E25BD3" w:rsidRDefault="00E25BD3" w:rsidP="008E4554">
      <w:pPr>
        <w:jc w:val="center"/>
        <w:rPr>
          <w:rFonts w:ascii="Britannic Bold" w:hAnsi="Britannic Bold"/>
          <w:sz w:val="48"/>
          <w:szCs w:val="48"/>
        </w:rPr>
      </w:pPr>
    </w:p>
    <w:p w:rsidR="00E25BD3" w:rsidRPr="007A03B5" w:rsidRDefault="007A03B5" w:rsidP="007A03B5">
      <w:pPr>
        <w:jc w:val="center"/>
        <w:rPr>
          <w:rFonts w:ascii="Verdana" w:hAnsi="Verdana"/>
          <w:b/>
          <w:sz w:val="28"/>
          <w:szCs w:val="28"/>
        </w:rPr>
      </w:pPr>
      <w:r w:rsidRPr="007A03B5">
        <w:rPr>
          <w:rFonts w:ascii="Verdana" w:hAnsi="Verdana"/>
          <w:b/>
          <w:sz w:val="28"/>
          <w:szCs w:val="28"/>
        </w:rPr>
        <w:t>Dossier de candidature à retourner</w:t>
      </w:r>
    </w:p>
    <w:p w:rsidR="00E25BD3" w:rsidRDefault="007A03B5" w:rsidP="007A03B5">
      <w:pPr>
        <w:jc w:val="center"/>
        <w:rPr>
          <w:rFonts w:ascii="Britannic Bold" w:hAnsi="Britannic Bold"/>
          <w:b/>
          <w:sz w:val="48"/>
          <w:szCs w:val="48"/>
        </w:rPr>
      </w:pPr>
      <w:r w:rsidRPr="007A03B5">
        <w:rPr>
          <w:rFonts w:ascii="Verdana" w:hAnsi="Verdana"/>
          <w:b/>
          <w:sz w:val="28"/>
          <w:szCs w:val="28"/>
        </w:rPr>
        <w:t xml:space="preserve">  </w:t>
      </w:r>
      <w:r w:rsidR="000A790C" w:rsidRPr="007A03B5">
        <w:rPr>
          <w:rFonts w:ascii="Verdana" w:hAnsi="Verdana"/>
          <w:b/>
          <w:sz w:val="28"/>
          <w:szCs w:val="28"/>
        </w:rPr>
        <w:t>Pour</w:t>
      </w:r>
      <w:r w:rsidRPr="007A03B5">
        <w:rPr>
          <w:rFonts w:ascii="Verdana" w:hAnsi="Verdana"/>
          <w:b/>
          <w:sz w:val="28"/>
          <w:szCs w:val="28"/>
        </w:rPr>
        <w:t xml:space="preserve"> le </w:t>
      </w:r>
      <w:r w:rsidR="00D775ED">
        <w:rPr>
          <w:rFonts w:ascii="Verdana" w:hAnsi="Verdana"/>
          <w:b/>
          <w:sz w:val="28"/>
          <w:szCs w:val="28"/>
        </w:rPr>
        <w:t xml:space="preserve"> 9 avril  </w:t>
      </w:r>
      <w:r w:rsidRPr="007A03B5">
        <w:rPr>
          <w:rFonts w:ascii="Verdana" w:hAnsi="Verdana"/>
          <w:b/>
          <w:sz w:val="28"/>
          <w:szCs w:val="28"/>
        </w:rPr>
        <w:t>201</w:t>
      </w:r>
      <w:r w:rsidR="00D775ED">
        <w:rPr>
          <w:rFonts w:ascii="Verdana" w:hAnsi="Verdana"/>
          <w:b/>
          <w:sz w:val="28"/>
          <w:szCs w:val="28"/>
        </w:rPr>
        <w:t>8</w:t>
      </w:r>
    </w:p>
    <w:p w:rsidR="00E25BD3" w:rsidRDefault="00E25BD3" w:rsidP="00D775ED">
      <w:pPr>
        <w:rPr>
          <w:rFonts w:ascii="Britannic Bold" w:hAnsi="Britannic Bold"/>
          <w:b/>
          <w:sz w:val="48"/>
          <w:szCs w:val="48"/>
        </w:rPr>
      </w:pPr>
    </w:p>
    <w:p w:rsidR="007A03B5" w:rsidRDefault="007A03B5" w:rsidP="007A03B5">
      <w:pPr>
        <w:jc w:val="center"/>
        <w:rPr>
          <w:rFonts w:ascii="Britannic Bold" w:hAnsi="Britannic Bold"/>
          <w:b/>
          <w:sz w:val="48"/>
          <w:szCs w:val="48"/>
        </w:rPr>
      </w:pPr>
    </w:p>
    <w:p w:rsidR="007A03B5" w:rsidRDefault="007A03B5" w:rsidP="00D775ED">
      <w:pPr>
        <w:jc w:val="center"/>
        <w:rPr>
          <w:rFonts w:ascii="Verdana" w:hAnsi="Verdana"/>
          <w:b/>
        </w:rPr>
      </w:pPr>
      <w:r w:rsidRPr="007A03B5">
        <w:rPr>
          <w:rFonts w:ascii="Verdana" w:hAnsi="Verdana"/>
          <w:b/>
        </w:rPr>
        <w:t>Action collective</w:t>
      </w:r>
      <w:r w:rsidRPr="007A03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</w:t>
      </w:r>
      <w:r w:rsidR="003F0C3B">
        <w:rPr>
          <w:rFonts w:ascii="Verdana" w:hAnsi="Verdana"/>
        </w:rPr>
        <w:t xml:space="preserve">   </w:t>
      </w:r>
    </w:p>
    <w:p w:rsidR="00B9087D" w:rsidRDefault="00B9087D" w:rsidP="003F0C3B">
      <w:pPr>
        <w:jc w:val="right"/>
        <w:rPr>
          <w:rFonts w:ascii="Verdana" w:hAnsi="Verdana"/>
          <w:b/>
        </w:rPr>
      </w:pPr>
    </w:p>
    <w:p w:rsidR="007C717F" w:rsidRDefault="00D775ED" w:rsidP="003F0C3B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88900</wp:posOffset>
                </wp:positionV>
                <wp:extent cx="3742055" cy="2376170"/>
                <wp:effectExtent l="9525" t="12700" r="1079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237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BD3" w:rsidRPr="000A790C" w:rsidRDefault="00E25BD3" w:rsidP="000A79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A790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Etablissement   Scolaire</w:t>
                            </w:r>
                          </w:p>
                          <w:p w:rsidR="009F19A5" w:rsidRPr="000A790C" w:rsidRDefault="00E25BD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A790C">
                              <w:rPr>
                                <w:rFonts w:ascii="Verdana" w:hAnsi="Verdana"/>
                              </w:rPr>
                              <w:t xml:space="preserve">                         </w:t>
                            </w:r>
                          </w:p>
                          <w:p w:rsidR="00E25BD3" w:rsidRPr="000A790C" w:rsidRDefault="000A790C" w:rsidP="009F19A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A790C">
                              <w:rPr>
                                <w:rFonts w:ascii="Verdana" w:hAnsi="Verdana"/>
                              </w:rPr>
                              <w:t>(Coordonnées et cachet</w:t>
                            </w:r>
                            <w:r w:rsidR="00E25BD3" w:rsidRPr="000A790C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:rsidR="00E25BD3" w:rsidRDefault="00E25BD3" w:rsidP="009F19A5">
                            <w:pPr>
                              <w:jc w:val="center"/>
                            </w:pPr>
                          </w:p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  <w:p w:rsidR="007C717F" w:rsidRDefault="007C7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5.75pt;margin-top:7pt;width:294.65pt;height:1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">
                <v:textbox>
                  <w:txbxContent>
                    <w:p w:rsidR="00E25BD3" w:rsidRPr="000A790C" w:rsidRDefault="00E25BD3" w:rsidP="000A790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A790C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Etablissement   Scolaire</w:t>
                      </w:r>
                    </w:p>
                    <w:p w:rsidR="009F19A5" w:rsidRPr="000A790C" w:rsidRDefault="00E25BD3">
                      <w:pPr>
                        <w:rPr>
                          <w:rFonts w:ascii="Verdana" w:hAnsi="Verdana"/>
                        </w:rPr>
                      </w:pPr>
                      <w:r w:rsidRPr="000A790C">
                        <w:rPr>
                          <w:rFonts w:ascii="Verdana" w:hAnsi="Verdana"/>
                        </w:rPr>
                        <w:t xml:space="preserve">                         </w:t>
                      </w:r>
                    </w:p>
                    <w:p w:rsidR="00E25BD3" w:rsidRPr="000A790C" w:rsidRDefault="000A790C" w:rsidP="009F19A5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A790C">
                        <w:rPr>
                          <w:rFonts w:ascii="Verdana" w:hAnsi="Verdana"/>
                        </w:rPr>
                        <w:t>(Coordonnées et cachet</w:t>
                      </w:r>
                      <w:r w:rsidR="00E25BD3" w:rsidRPr="000A790C">
                        <w:rPr>
                          <w:rFonts w:ascii="Verdana" w:hAnsi="Verdana"/>
                        </w:rPr>
                        <w:t>)</w:t>
                      </w:r>
                    </w:p>
                    <w:p w:rsidR="00E25BD3" w:rsidRDefault="00E25BD3" w:rsidP="009F19A5">
                      <w:pPr>
                        <w:jc w:val="center"/>
                      </w:pPr>
                    </w:p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  <w:p w:rsidR="007C717F" w:rsidRDefault="007C717F"/>
                  </w:txbxContent>
                </v:textbox>
              </v:roundrect>
            </w:pict>
          </mc:Fallback>
        </mc:AlternateContent>
      </w:r>
    </w:p>
    <w:p w:rsidR="007C717F" w:rsidRDefault="007C717F" w:rsidP="003F0C3B">
      <w:pPr>
        <w:jc w:val="right"/>
        <w:rPr>
          <w:rFonts w:ascii="Verdana" w:hAnsi="Verdana"/>
          <w:b/>
        </w:rPr>
      </w:pPr>
    </w:p>
    <w:p w:rsidR="007C717F" w:rsidRDefault="007C717F" w:rsidP="003F0C3B">
      <w:pPr>
        <w:jc w:val="right"/>
        <w:rPr>
          <w:rFonts w:ascii="Verdana" w:hAnsi="Verdana"/>
          <w:b/>
        </w:rPr>
      </w:pPr>
    </w:p>
    <w:p w:rsidR="007C717F" w:rsidRDefault="007C717F" w:rsidP="003F0C3B">
      <w:pPr>
        <w:jc w:val="right"/>
        <w:rPr>
          <w:rFonts w:ascii="Verdana" w:hAnsi="Verdana"/>
          <w:b/>
        </w:rPr>
      </w:pPr>
    </w:p>
    <w:p w:rsidR="00EA1239" w:rsidRDefault="00EA1239" w:rsidP="003F0C3B">
      <w:pPr>
        <w:jc w:val="right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7C717F" w:rsidRDefault="007C717F" w:rsidP="007C717F">
      <w:pPr>
        <w:jc w:val="center"/>
        <w:rPr>
          <w:rFonts w:ascii="Verdana" w:hAnsi="Verdana"/>
          <w:b/>
        </w:rPr>
      </w:pPr>
    </w:p>
    <w:p w:rsidR="003F0C3B" w:rsidRPr="007C717F" w:rsidRDefault="007C717F" w:rsidP="007C71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E25BD3" w:rsidRDefault="00E25BD3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E25BD3">
        <w:rPr>
          <w:rFonts w:ascii="Verdana" w:hAnsi="Verdana"/>
          <w:b/>
        </w:rPr>
        <w:t xml:space="preserve">Nom et coordonnées </w:t>
      </w:r>
      <w:r w:rsidR="00D775ED">
        <w:rPr>
          <w:rFonts w:ascii="Verdana" w:hAnsi="Verdana"/>
          <w:b/>
        </w:rPr>
        <w:t>du pilote ou du chef d</w:t>
      </w:r>
      <w:r w:rsidRPr="00E25BD3">
        <w:rPr>
          <w:rFonts w:ascii="Verdana" w:hAnsi="Verdana"/>
          <w:b/>
        </w:rPr>
        <w:t>'établissement</w:t>
      </w:r>
      <w:r w:rsidRPr="003F0C3B">
        <w:rPr>
          <w:rFonts w:ascii="Verdana" w:hAnsi="Verdana"/>
          <w:b/>
        </w:rPr>
        <w:t xml:space="preserve"> scolaire en charge du dossier :</w:t>
      </w:r>
    </w:p>
    <w:p w:rsidR="00E25BD3" w:rsidRPr="003F0C3B" w:rsidRDefault="00E25BD3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  <w:r w:rsidRPr="003F0C3B">
        <w:rPr>
          <w:rFonts w:ascii="Verdana" w:hAnsi="Verdana"/>
          <w:b/>
        </w:rPr>
        <w:t>Nom :</w:t>
      </w:r>
      <w:r>
        <w:rPr>
          <w:rFonts w:ascii="Verdana" w:hAnsi="Verdana"/>
        </w:rPr>
        <w:t xml:space="preserve"> ………………………………………………  </w:t>
      </w:r>
      <w:r w:rsidRPr="003F0C3B">
        <w:rPr>
          <w:rFonts w:ascii="Verdana" w:hAnsi="Verdana"/>
          <w:b/>
        </w:rPr>
        <w:t>Prénom :</w:t>
      </w:r>
      <w:r>
        <w:rPr>
          <w:rFonts w:ascii="Verdana" w:hAnsi="Verdana"/>
        </w:rPr>
        <w:t xml:space="preserve"> …………………………………………………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  <w:r w:rsidRPr="003F0C3B">
        <w:rPr>
          <w:rFonts w:ascii="Verdana" w:hAnsi="Verdana"/>
          <w:b/>
        </w:rPr>
        <w:t>Fonction :</w:t>
      </w:r>
      <w:r w:rsidRPr="003F0C3B">
        <w:rPr>
          <w:rFonts w:ascii="Verdana" w:hAnsi="Verdana"/>
        </w:rPr>
        <w:t xml:space="preserve"> ……………………………………………………</w:t>
      </w:r>
      <w:r>
        <w:rPr>
          <w:rFonts w:ascii="Verdana" w:hAnsi="Verdana"/>
        </w:rPr>
        <w:t>……………………………………………………….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  <w:r w:rsidRPr="003F0C3B">
        <w:rPr>
          <w:rFonts w:ascii="Verdana" w:hAnsi="Verdana"/>
          <w:b/>
        </w:rPr>
        <w:t>Tél. :</w:t>
      </w:r>
      <w:r>
        <w:rPr>
          <w:rFonts w:ascii="Verdana" w:hAnsi="Verdana"/>
        </w:rPr>
        <w:t xml:space="preserve"> …………………………………………   </w:t>
      </w:r>
      <w:r w:rsidRPr="003F0C3B">
        <w:rPr>
          <w:rFonts w:ascii="Verdana" w:hAnsi="Verdana"/>
          <w:b/>
        </w:rPr>
        <w:t>Courriel :</w:t>
      </w:r>
      <w:r>
        <w:rPr>
          <w:rFonts w:ascii="Verdana" w:hAnsi="Verdana"/>
        </w:rPr>
        <w:t xml:space="preserve"> …………….....……….. @ …………………</w:t>
      </w:r>
      <w:r w:rsidR="002D7E7C">
        <w:rPr>
          <w:rFonts w:ascii="Verdana" w:hAnsi="Verdana"/>
        </w:rPr>
        <w:t>.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Informations complémentaires</w:t>
      </w:r>
      <w:r w:rsidR="00F66BC6">
        <w:rPr>
          <w:rFonts w:ascii="Verdana" w:hAnsi="Verdana"/>
          <w:b/>
        </w:rPr>
        <w:t> :</w:t>
      </w: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</w:p>
    <w:p w:rsidR="003F0C3B" w:rsidRPr="003F0C3B" w:rsidRDefault="003F0C3B" w:rsidP="003F0C3B">
      <w:pPr>
        <w:rPr>
          <w:rFonts w:ascii="Verdana" w:hAnsi="Verdana"/>
        </w:rPr>
      </w:pPr>
    </w:p>
    <w:p w:rsidR="007C717F" w:rsidRDefault="007C717F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3F0C3B" w:rsidRP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Date de l’envoi : ..........</w:t>
      </w:r>
      <w:r w:rsidR="00D775ED">
        <w:rPr>
          <w:rFonts w:ascii="Verdana" w:hAnsi="Verdana"/>
          <w:b/>
        </w:rPr>
        <w:t>........................... 2018</w:t>
      </w:r>
    </w:p>
    <w:p w:rsidR="003F0C3B" w:rsidRPr="003F0C3B" w:rsidRDefault="003F0C3B" w:rsidP="003F0C3B">
      <w:pPr>
        <w:rPr>
          <w:rFonts w:ascii="Verdana" w:hAnsi="Verdana"/>
        </w:rPr>
      </w:pPr>
    </w:p>
    <w:p w:rsidR="00E25BD3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Signature de l’autorité proposante</w:t>
      </w:r>
    </w:p>
    <w:p w:rsidR="00E25BD3" w:rsidRDefault="00E25BD3" w:rsidP="003F0C3B">
      <w:pPr>
        <w:rPr>
          <w:rFonts w:ascii="Verdana" w:hAnsi="Verdana"/>
          <w:b/>
        </w:rPr>
      </w:pPr>
    </w:p>
    <w:p w:rsidR="00130B2D" w:rsidRPr="00130B2D" w:rsidRDefault="00EB50CC" w:rsidP="00EB50C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</w:t>
      </w:r>
    </w:p>
    <w:p w:rsidR="00E25BD3" w:rsidRDefault="00E25BD3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Présentation d</w:t>
      </w:r>
      <w:r>
        <w:rPr>
          <w:rFonts w:ascii="Verdana" w:hAnsi="Verdana"/>
          <w:b/>
        </w:rPr>
        <w:t xml:space="preserve">u projet (en quelques lignes) : </w:t>
      </w:r>
      <w:r w:rsidRPr="003F0C3B">
        <w:rPr>
          <w:rFonts w:ascii="Verdana" w:hAnsi="Verdana"/>
          <w:b/>
        </w:rPr>
        <w:t>thème, enjeux…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Default="00F66BC6" w:rsidP="003F0C3B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Pr="00F66BC6" w:rsidRDefault="00F66BC6" w:rsidP="003F0C3B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7C717F" w:rsidRDefault="007C717F" w:rsidP="003F0C3B">
      <w:pPr>
        <w:rPr>
          <w:rFonts w:ascii="Verdana" w:hAnsi="Verdana"/>
          <w:b/>
        </w:rPr>
      </w:pPr>
    </w:p>
    <w:p w:rsidR="001E0CBB" w:rsidRDefault="001E0CBB" w:rsidP="003F0C3B">
      <w:pPr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lastRenderedPageBreak/>
        <w:t>Les acteurs :</w:t>
      </w:r>
    </w:p>
    <w:p w:rsidR="00E25BD3" w:rsidRDefault="00E25BD3" w:rsidP="00F66BC6">
      <w:pPr>
        <w:rPr>
          <w:rFonts w:ascii="Verdana" w:hAnsi="Verdana"/>
          <w:b/>
        </w:rPr>
      </w:pPr>
    </w:p>
    <w:p w:rsidR="00E25BD3" w:rsidRDefault="00E25BD3" w:rsidP="00F66BC6">
      <w:pPr>
        <w:rPr>
          <w:rFonts w:ascii="Verdana" w:hAnsi="Verdana"/>
          <w:b/>
        </w:rPr>
      </w:pPr>
    </w:p>
    <w:p w:rsidR="007C717F" w:rsidRDefault="00F66BC6" w:rsidP="00F66BC6">
      <w:pPr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  <w:r w:rsidR="007C717F">
        <w:rPr>
          <w:rFonts w:ascii="Verdana" w:hAnsi="Verdana"/>
          <w:b/>
        </w:rPr>
        <w:t>Projet collectif :</w:t>
      </w:r>
    </w:p>
    <w:p w:rsidR="003F0C3B" w:rsidRPr="00F66BC6" w:rsidRDefault="00F66BC6" w:rsidP="00F66BC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3F0C3B" w:rsidRPr="00F66BC6">
        <w:rPr>
          <w:rFonts w:ascii="Verdana" w:hAnsi="Verdana"/>
          <w:b/>
        </w:rPr>
        <w:t>Nom de la classe, de l'école, du groupe (si action collective), en précisant le nombre de personnes impliquées.</w:t>
      </w:r>
    </w:p>
    <w:p w:rsidR="00F66BC6" w:rsidRPr="00F66BC6" w:rsidRDefault="00F66BC6" w:rsidP="00F66BC6">
      <w:pPr>
        <w:pStyle w:val="Paragraphedeliste"/>
        <w:rPr>
          <w:rFonts w:ascii="Verdana" w:hAnsi="Verdana"/>
          <w:b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P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130B2D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</w:t>
      </w:r>
      <w:r w:rsidR="00EB50CC">
        <w:rPr>
          <w:rFonts w:ascii="Verdana" w:hAnsi="Verdana"/>
        </w:rPr>
        <w:t>……………………………………………………………………………</w:t>
      </w:r>
    </w:p>
    <w:p w:rsidR="00130B2D" w:rsidRDefault="00130B2D" w:rsidP="00130B2D">
      <w:pPr>
        <w:jc w:val="center"/>
        <w:rPr>
          <w:rFonts w:ascii="Verdana" w:hAnsi="Verdana"/>
          <w:b/>
        </w:rPr>
      </w:pPr>
    </w:p>
    <w:p w:rsidR="00130B2D" w:rsidRPr="00130B2D" w:rsidRDefault="00130B2D" w:rsidP="00130B2D">
      <w:pPr>
        <w:jc w:val="center"/>
        <w:rPr>
          <w:rFonts w:ascii="Verdana" w:hAnsi="Verdana"/>
          <w:b/>
        </w:rPr>
      </w:pP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Analyse du projet : récapitulatif de (ou des) action(s) menée(s), déroulement, date(s) 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P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P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1E0CBB" w:rsidRDefault="001E0CBB" w:rsidP="00F66BC6">
      <w:pPr>
        <w:rPr>
          <w:rFonts w:ascii="Verdana" w:hAnsi="Verdana"/>
        </w:rPr>
      </w:pPr>
    </w:p>
    <w:p w:rsidR="001E0CBB" w:rsidRDefault="001E0CBB" w:rsidP="001E0CB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1E0CBB" w:rsidRDefault="001E0CBB" w:rsidP="001E0CBB">
      <w:pPr>
        <w:rPr>
          <w:rFonts w:ascii="Verdana" w:hAnsi="Verdana"/>
        </w:rPr>
      </w:pPr>
    </w:p>
    <w:p w:rsidR="001E0CBB" w:rsidRPr="00F66BC6" w:rsidRDefault="001E0CBB" w:rsidP="001E0CB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1E0CBB" w:rsidRDefault="001E0CBB" w:rsidP="001E0CBB">
      <w:pPr>
        <w:rPr>
          <w:rFonts w:ascii="Verdana" w:hAnsi="Verdana"/>
        </w:rPr>
      </w:pPr>
    </w:p>
    <w:p w:rsidR="001E0CBB" w:rsidRPr="00F66BC6" w:rsidRDefault="001E0CBB" w:rsidP="001E0CBB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1E0CBB" w:rsidRPr="00F66BC6" w:rsidRDefault="001E0CBB" w:rsidP="001E0CBB">
      <w:pPr>
        <w:rPr>
          <w:rFonts w:ascii="Verdana" w:hAnsi="Verdana"/>
        </w:rPr>
      </w:pPr>
    </w:p>
    <w:p w:rsidR="001E0CBB" w:rsidRPr="00F66BC6" w:rsidRDefault="001E0CBB" w:rsidP="00F66BC6">
      <w:pPr>
        <w:rPr>
          <w:rFonts w:ascii="Verdana" w:hAnsi="Verdana"/>
        </w:rPr>
      </w:pPr>
    </w:p>
    <w:p w:rsidR="00F66BC6" w:rsidRDefault="00F66BC6" w:rsidP="003F0C3B">
      <w:pPr>
        <w:rPr>
          <w:rFonts w:ascii="Verdana" w:hAnsi="Verdana"/>
          <w:b/>
        </w:rPr>
      </w:pPr>
    </w:p>
    <w:p w:rsidR="00E25BD3" w:rsidRDefault="00E25BD3" w:rsidP="003F0C3B">
      <w:pPr>
        <w:rPr>
          <w:rFonts w:ascii="Verdana" w:hAnsi="Verdana"/>
          <w:b/>
        </w:rPr>
      </w:pPr>
    </w:p>
    <w:p w:rsidR="00E25BD3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Appréciation et évaluation : quel en a été le résultat ?</w:t>
      </w:r>
    </w:p>
    <w:p w:rsidR="003F0C3B" w:rsidRDefault="003F0C3B" w:rsidP="003F0C3B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(Joindre en annexe tous les documents (articles de presse, avis du ou des bénéficiaires ou témoins, travaux réalisés, photos…)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P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P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66BC6" w:rsidRDefault="00F66BC6" w:rsidP="003F0C3B">
      <w:pPr>
        <w:rPr>
          <w:rFonts w:ascii="Verdana" w:hAnsi="Verdana"/>
          <w:b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</w:t>
      </w:r>
      <w:r>
        <w:rPr>
          <w:rFonts w:ascii="Verdana" w:hAnsi="Verdana"/>
        </w:rPr>
        <w:t>..</w:t>
      </w:r>
    </w:p>
    <w:p w:rsidR="00F66BC6" w:rsidRPr="00F66BC6" w:rsidRDefault="00F66BC6" w:rsidP="00F66BC6">
      <w:pPr>
        <w:rPr>
          <w:rFonts w:ascii="Verdana" w:hAnsi="Verdana"/>
        </w:rPr>
      </w:pPr>
    </w:p>
    <w:p w:rsidR="00F66BC6" w:rsidRDefault="00F66BC6" w:rsidP="00F66BC6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E25BD3" w:rsidRDefault="00E25BD3" w:rsidP="00F66BC6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E25BD3" w:rsidRDefault="00E25BD3" w:rsidP="00F66BC6">
      <w:pPr>
        <w:rPr>
          <w:rFonts w:ascii="Verdana" w:hAnsi="Verdana"/>
        </w:rPr>
      </w:pPr>
    </w:p>
    <w:p w:rsidR="00130B2D" w:rsidRDefault="00E25BD3" w:rsidP="003F0C3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</w:t>
      </w:r>
      <w:r w:rsidR="00335EB2">
        <w:rPr>
          <w:rFonts w:ascii="Verdana" w:hAnsi="Verdana"/>
        </w:rPr>
        <w:t>…………………………………………………………………………</w:t>
      </w:r>
    </w:p>
    <w:p w:rsidR="00EB50CC" w:rsidRDefault="00EB50CC" w:rsidP="003F0C3B">
      <w:pPr>
        <w:rPr>
          <w:rFonts w:ascii="Verdana" w:hAnsi="Verdana"/>
        </w:rPr>
      </w:pPr>
    </w:p>
    <w:p w:rsidR="00EB50CC" w:rsidRDefault="00EB50CC" w:rsidP="003F0C3B">
      <w:pPr>
        <w:rPr>
          <w:rFonts w:ascii="Verdana" w:hAnsi="Verdana"/>
        </w:rPr>
      </w:pPr>
    </w:p>
    <w:p w:rsidR="00EB50CC" w:rsidRDefault="007C717F" w:rsidP="00EB50CC">
      <w:pPr>
        <w:jc w:val="center"/>
        <w:rPr>
          <w:rFonts w:ascii="Verdana" w:hAnsi="Verdana"/>
          <w:b/>
          <w:i/>
          <w:color w:val="3366FF"/>
        </w:rPr>
      </w:pPr>
      <w:r w:rsidRPr="00EB50CC">
        <w:rPr>
          <w:rFonts w:ascii="Verdana" w:hAnsi="Verdana"/>
          <w:b/>
          <w:i/>
          <w:color w:val="3366FF"/>
        </w:rPr>
        <w:t xml:space="preserve">Le Président et les membres de la </w:t>
      </w:r>
      <w:r w:rsidR="00D775ED">
        <w:rPr>
          <w:rFonts w:ascii="Verdana" w:hAnsi="Verdana"/>
          <w:b/>
          <w:i/>
          <w:color w:val="3366FF"/>
        </w:rPr>
        <w:t>section ANMONM du département du</w:t>
      </w:r>
      <w:r w:rsidRPr="00EB50CC">
        <w:rPr>
          <w:rFonts w:ascii="Verdana" w:hAnsi="Verdana"/>
          <w:b/>
          <w:i/>
          <w:color w:val="3366FF"/>
        </w:rPr>
        <w:t xml:space="preserve"> </w:t>
      </w:r>
      <w:r w:rsidR="00D775ED">
        <w:rPr>
          <w:rFonts w:ascii="Verdana" w:hAnsi="Verdana"/>
          <w:b/>
          <w:i/>
          <w:color w:val="3366FF"/>
        </w:rPr>
        <w:t>Finistère</w:t>
      </w:r>
    </w:p>
    <w:p w:rsidR="007C717F" w:rsidRPr="00EB50CC" w:rsidRDefault="007C717F" w:rsidP="00EB50CC">
      <w:pPr>
        <w:jc w:val="center"/>
        <w:rPr>
          <w:rFonts w:ascii="Verdana" w:hAnsi="Verdana"/>
          <w:b/>
          <w:i/>
          <w:color w:val="3366FF"/>
        </w:rPr>
      </w:pPr>
      <w:r w:rsidRPr="00EB50CC">
        <w:rPr>
          <w:rFonts w:ascii="Verdana" w:hAnsi="Verdana"/>
          <w:b/>
          <w:i/>
          <w:color w:val="3366FF"/>
        </w:rPr>
        <w:t>félicitent le ou les auteurs de cette action citoyenne.</w:t>
      </w:r>
    </w:p>
    <w:p w:rsidR="007C717F" w:rsidRPr="00EB50CC" w:rsidRDefault="007C717F" w:rsidP="007C717F">
      <w:pPr>
        <w:rPr>
          <w:rFonts w:ascii="Verdana" w:hAnsi="Verdana"/>
          <w:i/>
        </w:rPr>
      </w:pPr>
    </w:p>
    <w:p w:rsidR="00130B2D" w:rsidRPr="00130B2D" w:rsidRDefault="00130B2D" w:rsidP="00130B2D">
      <w:pPr>
        <w:jc w:val="center"/>
        <w:rPr>
          <w:rFonts w:ascii="Verdana" w:hAnsi="Verdana"/>
          <w:b/>
        </w:rPr>
      </w:pPr>
    </w:p>
    <w:sectPr w:rsidR="00130B2D" w:rsidRPr="00130B2D" w:rsidSect="00130B2D">
      <w:footerReference w:type="default" r:id="rId11"/>
      <w:pgSz w:w="11900" w:h="16840"/>
      <w:pgMar w:top="541" w:right="1134" w:bottom="284" w:left="1134" w:header="35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6C" w:rsidRDefault="00060A6C" w:rsidP="00B9087D">
      <w:r>
        <w:separator/>
      </w:r>
    </w:p>
  </w:endnote>
  <w:endnote w:type="continuationSeparator" w:id="0">
    <w:p w:rsidR="00060A6C" w:rsidRDefault="00060A6C" w:rsidP="00B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F" w:rsidRDefault="007C717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E0CBB">
      <w:rPr>
        <w:noProof/>
      </w:rPr>
      <w:t>1</w:t>
    </w:r>
    <w:r>
      <w:fldChar w:fldCharType="end"/>
    </w:r>
  </w:p>
  <w:p w:rsidR="007C717F" w:rsidRDefault="007C71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6C" w:rsidRDefault="00060A6C" w:rsidP="00B9087D">
      <w:r>
        <w:separator/>
      </w:r>
    </w:p>
  </w:footnote>
  <w:footnote w:type="continuationSeparator" w:id="0">
    <w:p w:rsidR="00060A6C" w:rsidRDefault="00060A6C" w:rsidP="00B9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B93"/>
    <w:multiLevelType w:val="hybridMultilevel"/>
    <w:tmpl w:val="A2A65914"/>
    <w:lvl w:ilvl="0" w:tplc="73E6CAB2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651C"/>
    <w:multiLevelType w:val="hybridMultilevel"/>
    <w:tmpl w:val="D61474F4"/>
    <w:lvl w:ilvl="0" w:tplc="0568DAB4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5530"/>
    <w:multiLevelType w:val="hybridMultilevel"/>
    <w:tmpl w:val="4EAA24DC"/>
    <w:lvl w:ilvl="0" w:tplc="4D8435F4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C4"/>
    <w:rsid w:val="00015689"/>
    <w:rsid w:val="00060A6C"/>
    <w:rsid w:val="000A790C"/>
    <w:rsid w:val="000D7605"/>
    <w:rsid w:val="00123281"/>
    <w:rsid w:val="00130B2D"/>
    <w:rsid w:val="001A6739"/>
    <w:rsid w:val="001E0CBB"/>
    <w:rsid w:val="00254122"/>
    <w:rsid w:val="002D5808"/>
    <w:rsid w:val="002D7E7C"/>
    <w:rsid w:val="002F32AD"/>
    <w:rsid w:val="00335EB2"/>
    <w:rsid w:val="003564B6"/>
    <w:rsid w:val="0036446F"/>
    <w:rsid w:val="003F0C3B"/>
    <w:rsid w:val="003F5089"/>
    <w:rsid w:val="00406EC4"/>
    <w:rsid w:val="00425646"/>
    <w:rsid w:val="0068658F"/>
    <w:rsid w:val="007A03B5"/>
    <w:rsid w:val="007C4541"/>
    <w:rsid w:val="007C717F"/>
    <w:rsid w:val="008946DC"/>
    <w:rsid w:val="008E4554"/>
    <w:rsid w:val="009A2949"/>
    <w:rsid w:val="009F19A5"/>
    <w:rsid w:val="00A208F3"/>
    <w:rsid w:val="00A611D3"/>
    <w:rsid w:val="00AE44EB"/>
    <w:rsid w:val="00B1050A"/>
    <w:rsid w:val="00B12020"/>
    <w:rsid w:val="00B64FC2"/>
    <w:rsid w:val="00B9087D"/>
    <w:rsid w:val="00D171DD"/>
    <w:rsid w:val="00D775ED"/>
    <w:rsid w:val="00D93311"/>
    <w:rsid w:val="00DA2C51"/>
    <w:rsid w:val="00E25BD3"/>
    <w:rsid w:val="00E907DA"/>
    <w:rsid w:val="00EA1239"/>
    <w:rsid w:val="00EB50CC"/>
    <w:rsid w:val="00F65616"/>
    <w:rsid w:val="00F66BC6"/>
    <w:rsid w:val="00F95525"/>
    <w:rsid w:val="00FC27C5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6739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F0C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087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087D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6739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F0C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087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087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esktop\Dossier%20prix%20de%20l'&#233;ducation%20citoyenne%20en%204%20p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90E28-50D2-4158-AFBE-0BA9441F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prix de l'éducation citoyenne en 4 pages</Template>
  <TotalTime>7</TotalTime>
  <Pages>4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</vt:lpstr>
    </vt:vector>
  </TitlesOfParts>
  <Company>Image Plus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</dc:title>
  <dc:subject>PEC départemental</dc:subject>
  <dc:creator>Claude JVV</dc:creator>
  <cp:lastModifiedBy>SeriaD29</cp:lastModifiedBy>
  <cp:revision>5</cp:revision>
  <dcterms:created xsi:type="dcterms:W3CDTF">2017-07-20T09:50:00Z</dcterms:created>
  <dcterms:modified xsi:type="dcterms:W3CDTF">2017-07-20T09:56:00Z</dcterms:modified>
</cp:coreProperties>
</file>